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28" w:rsidRPr="003849D1" w:rsidRDefault="00450569" w:rsidP="005A52FA">
      <w:pPr>
        <w:rPr>
          <w:sz w:val="2"/>
          <w:szCs w:val="2"/>
        </w:rPr>
      </w:pPr>
    </w:p>
    <w:p w:rsidR="00451A7C" w:rsidRPr="00843D10" w:rsidRDefault="00450569" w:rsidP="00451A7C">
      <w:pPr>
        <w:jc w:val="both"/>
        <w:rPr>
          <w:sz w:val="14"/>
          <w:szCs w:val="14"/>
        </w:rPr>
      </w:pPr>
    </w:p>
    <w:p w:rsidR="005166D0" w:rsidRDefault="00450569" w:rsidP="005166D0">
      <w:pPr>
        <w:jc w:val="both"/>
        <w:rPr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4723"/>
      </w:tblGrid>
      <w:tr w:rsidR="004F2066" w:rsidRPr="008E6958" w:rsidTr="00FB576A">
        <w:trPr>
          <w:cantSplit/>
          <w:trHeight w:val="474"/>
        </w:trPr>
        <w:tc>
          <w:tcPr>
            <w:tcW w:w="2640" w:type="pct"/>
            <w:shd w:val="clear" w:color="auto" w:fill="auto"/>
          </w:tcPr>
          <w:p w:rsidR="004F2066" w:rsidRPr="008E6958" w:rsidRDefault="00FF0DB0" w:rsidP="00AC0E2D">
            <w:pPr>
              <w:keepNext/>
              <w:jc w:val="both"/>
              <w:rPr>
                <w:rFonts w:cs="Arial"/>
              </w:rPr>
            </w:pPr>
            <w:r w:rsidRPr="008E6958">
              <w:rPr>
                <w:rFonts w:cs="Arial"/>
              </w:rPr>
              <w:t xml:space="preserve">Numéro de sécurité sociale (NSS) : </w:t>
            </w:r>
            <w:r w:rsidR="0029720A">
              <w:rPr>
                <w:rFonts w:cs="Arial"/>
              </w:rPr>
              <w:t>756.</w:t>
            </w:r>
            <w:r w:rsidR="0029720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720A">
              <w:rPr>
                <w:rFonts w:cs="Arial"/>
              </w:rPr>
              <w:instrText xml:space="preserve"> FORMTEXT </w:instrText>
            </w:r>
            <w:r w:rsidR="0029720A">
              <w:rPr>
                <w:rFonts w:cs="Arial"/>
              </w:rPr>
            </w:r>
            <w:r w:rsidR="0029720A">
              <w:rPr>
                <w:rFonts w:cs="Arial"/>
              </w:rPr>
              <w:fldChar w:fldCharType="separate"/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</w:rPr>
              <w:fldChar w:fldCharType="end"/>
            </w:r>
          </w:p>
          <w:p w:rsidR="004F2066" w:rsidRPr="008E6958" w:rsidRDefault="00FF0DB0" w:rsidP="004F2066">
            <w:pPr>
              <w:keepNext/>
              <w:jc w:val="both"/>
              <w:rPr>
                <w:rFonts w:cs="Arial"/>
                <w:sz w:val="18"/>
              </w:rPr>
            </w:pPr>
            <w:r w:rsidRPr="008E6958">
              <w:rPr>
                <w:rFonts w:cs="Arial"/>
                <w:sz w:val="16"/>
              </w:rPr>
              <w:t>(A rappeler dans toute correspondance)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4F2066" w:rsidRPr="008E6958" w:rsidRDefault="00450569" w:rsidP="00AC1614">
            <w:pPr>
              <w:keepNext/>
              <w:jc w:val="right"/>
              <w:rPr>
                <w:rFonts w:cs="Arial"/>
              </w:rPr>
            </w:pPr>
          </w:p>
        </w:tc>
      </w:tr>
    </w:tbl>
    <w:p w:rsidR="001E21C3" w:rsidRPr="00675941" w:rsidRDefault="00450569" w:rsidP="00B9651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4723"/>
      </w:tblGrid>
      <w:tr w:rsidR="00493C3C" w:rsidTr="00493C3C">
        <w:trPr>
          <w:cantSplit/>
          <w:trHeight w:val="1130"/>
        </w:trPr>
        <w:tc>
          <w:tcPr>
            <w:tcW w:w="2640" w:type="pct"/>
            <w:hideMark/>
          </w:tcPr>
          <w:p w:rsidR="00493C3C" w:rsidRPr="000E31A5" w:rsidRDefault="0029720A" w:rsidP="00493C3C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  <w:r w:rsidR="00FF0DB0" w:rsidRPr="000E31A5">
              <w:rPr>
                <w:rFonts w:cs="Arial"/>
                <w:sz w:val="18"/>
              </w:rPr>
              <w:t xml:space="preserve">, </w:t>
            </w: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EC322D" w:rsidRDefault="00EC322D">
            <w:pPr>
              <w:keepNext/>
              <w:jc w:val="both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493C3C" w:rsidRDefault="0029720A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360" w:type="pct"/>
            <w:vMerge w:val="restart"/>
            <w:vAlign w:val="center"/>
            <w:hideMark/>
          </w:tcPr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Office de l'Assurance-Invalidité </w:t>
            </w:r>
          </w:p>
          <w:p w:rsidR="00493C3C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proofErr w:type="gramStart"/>
            <w:r>
              <w:rPr>
                <w:rFonts w:cs="Arial"/>
              </w:rPr>
              <w:t>du</w:t>
            </w:r>
            <w:proofErr w:type="gramEnd"/>
            <w:r>
              <w:rPr>
                <w:rFonts w:cs="Arial"/>
              </w:rPr>
              <w:t xml:space="preserve"> canton de Neuchâtel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Rue Chandigarh 2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Case postale 1209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2301 La Chaux-de-Fonds</w:t>
            </w:r>
          </w:p>
        </w:tc>
      </w:tr>
      <w:tr w:rsidR="00493C3C" w:rsidTr="00F235BB">
        <w:trPr>
          <w:cantSplit/>
          <w:trHeight w:val="704"/>
        </w:trPr>
        <w:tc>
          <w:tcPr>
            <w:tcW w:w="2640" w:type="pct"/>
            <w:hideMark/>
          </w:tcPr>
          <w:p w:rsidR="00493C3C" w:rsidRDefault="00FF0DB0">
            <w:pPr>
              <w:keepNext/>
              <w:tabs>
                <w:tab w:val="left" w:pos="680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N/réf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/  </w:t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  <w:p w:rsidR="00493C3C" w:rsidRDefault="00FF0DB0">
            <w:pPr>
              <w:keepNext/>
              <w:tabs>
                <w:tab w:val="left" w:pos="680"/>
                <w:tab w:val="left" w:pos="3119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Tel.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  <w:p w:rsidR="00493C3C" w:rsidRDefault="00FF0DB0" w:rsidP="001E463A">
            <w:pPr>
              <w:keepNext/>
              <w:tabs>
                <w:tab w:val="left" w:pos="680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V/réf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493C3C" w:rsidRDefault="00450569">
            <w:pPr>
              <w:rPr>
                <w:rFonts w:cs="Arial"/>
              </w:rPr>
            </w:pPr>
          </w:p>
        </w:tc>
      </w:tr>
    </w:tbl>
    <w:p w:rsidR="00493C3C" w:rsidRDefault="00450569" w:rsidP="00493C3C">
      <w:pPr>
        <w:jc w:val="both"/>
        <w:rPr>
          <w:rFonts w:cs="Arial"/>
        </w:rPr>
      </w:pPr>
    </w:p>
    <w:p w:rsidR="00493C3C" w:rsidRDefault="00450569" w:rsidP="00493C3C">
      <w:pPr>
        <w:jc w:val="both"/>
        <w:rPr>
          <w:rFonts w:cs="Arial"/>
        </w:rPr>
      </w:pPr>
    </w:p>
    <w:p w:rsidR="00493C3C" w:rsidRDefault="006D2526" w:rsidP="00493C3C">
      <w:pPr>
        <w:ind w:left="5284"/>
        <w:jc w:val="both"/>
        <w:rPr>
          <w:rFonts w:cs="Arial"/>
        </w:rPr>
      </w:pPr>
      <w:r>
        <w:rPr>
          <w:rFonts w:cs="Arial"/>
        </w:rPr>
        <w:t>Date de la demande de rapport :</w:t>
      </w:r>
      <w:r w:rsidR="00FF0DB0">
        <w:rPr>
          <w:rFonts w:cs="Arial"/>
        </w:rPr>
        <w:t xml:space="preserve"> </w:t>
      </w:r>
      <w:r w:rsidR="00EC322D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322D">
        <w:rPr>
          <w:rFonts w:cs="Arial"/>
        </w:rPr>
        <w:instrText xml:space="preserve"> FORMTEXT </w:instrText>
      </w:r>
      <w:r w:rsidR="00EC322D">
        <w:rPr>
          <w:rFonts w:cs="Arial"/>
        </w:rPr>
      </w:r>
      <w:r w:rsidR="00EC322D">
        <w:rPr>
          <w:rFonts w:cs="Arial"/>
        </w:rPr>
        <w:fldChar w:fldCharType="separate"/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</w:rPr>
        <w:fldChar w:fldCharType="end"/>
      </w:r>
    </w:p>
    <w:p w:rsidR="00493C3C" w:rsidRDefault="00450569" w:rsidP="00493C3C">
      <w:pPr>
        <w:jc w:val="both"/>
        <w:rPr>
          <w:rFonts w:cs="Arial"/>
        </w:rPr>
      </w:pPr>
    </w:p>
    <w:p w:rsidR="001E21C3" w:rsidRPr="00493C3C" w:rsidRDefault="00450569" w:rsidP="00493C3C"/>
    <w:p w:rsidR="00F674EF" w:rsidRPr="00A41E07" w:rsidRDefault="00FF0DB0" w:rsidP="00F674EF">
      <w:pPr>
        <w:ind w:left="2552" w:hanging="2552"/>
        <w:rPr>
          <w:rFonts w:cs="Arial"/>
          <w:sz w:val="18"/>
        </w:rPr>
      </w:pPr>
      <w:r w:rsidRPr="00A41E07">
        <w:rPr>
          <w:rFonts w:cs="Arial"/>
          <w:sz w:val="18"/>
        </w:rPr>
        <w:t>Rapport médical adressé à :</w:t>
      </w:r>
      <w:r w:rsidRPr="00A41E07">
        <w:rPr>
          <w:rFonts w:cs="Arial"/>
          <w:sz w:val="18"/>
        </w:rPr>
        <w:tab/>
      </w:r>
      <w:r w:rsidR="00EC322D">
        <w:rPr>
          <w:rFonts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322D">
        <w:rPr>
          <w:rFonts w:cs="Arial"/>
          <w:sz w:val="18"/>
        </w:rPr>
        <w:instrText xml:space="preserve"> FORMTEXT </w:instrText>
      </w:r>
      <w:r w:rsidR="00EC322D">
        <w:rPr>
          <w:rFonts w:cs="Arial"/>
          <w:sz w:val="18"/>
        </w:rPr>
      </w:r>
      <w:r w:rsidR="00EC322D">
        <w:rPr>
          <w:rFonts w:cs="Arial"/>
          <w:sz w:val="18"/>
        </w:rPr>
        <w:fldChar w:fldCharType="separate"/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sz w:val="18"/>
        </w:rPr>
        <w:fldChar w:fldCharType="end"/>
      </w:r>
    </w:p>
    <w:p w:rsidR="00F674EF" w:rsidRDefault="00450569" w:rsidP="00AC00DB">
      <w:pPr>
        <w:jc w:val="both"/>
        <w:rPr>
          <w:rFonts w:cs="Arial"/>
          <w:b/>
        </w:rPr>
      </w:pPr>
    </w:p>
    <w:p w:rsidR="00F674EF" w:rsidRDefault="00450569" w:rsidP="00AC00DB">
      <w:pPr>
        <w:jc w:val="both"/>
        <w:rPr>
          <w:rFonts w:cs="Arial"/>
          <w:b/>
        </w:rPr>
      </w:pPr>
    </w:p>
    <w:p w:rsidR="00BB0A4B" w:rsidRPr="00D77D8D" w:rsidRDefault="00BB0A4B" w:rsidP="00BB0A4B">
      <w:pPr>
        <w:jc w:val="both"/>
        <w:rPr>
          <w:rFonts w:cstheme="minorHAnsi"/>
          <w:b/>
        </w:rPr>
      </w:pPr>
      <w:r w:rsidRPr="00D77D8D">
        <w:rPr>
          <w:rFonts w:cstheme="minorHAnsi"/>
          <w:b/>
        </w:rPr>
        <w:t>Rapport médical impotence (5421) / pour personnes handicapées de la vue (</w:t>
      </w:r>
      <w:r w:rsidRPr="00D77D8D">
        <w:rPr>
          <w:rFonts w:cstheme="minorHAnsi"/>
          <w:b/>
          <w:i/>
        </w:rPr>
        <w:t>grave faiblesse de la vue selon les critères en vigueur dans l'AVS - AI</w:t>
      </w:r>
      <w:r>
        <w:rPr>
          <w:rFonts w:cstheme="minorHAnsi"/>
          <w:b/>
        </w:rPr>
        <w:t>)</w:t>
      </w:r>
      <w:r>
        <w:rPr>
          <w:rFonts w:cs="Arial"/>
          <w:sz w:val="12"/>
        </w:rPr>
        <w:t xml:space="preserve"> / (v. 03.2022)</w:t>
      </w:r>
    </w:p>
    <w:p w:rsidR="00BB0A4B" w:rsidRPr="00D77D8D" w:rsidRDefault="00BB0A4B" w:rsidP="00BB0A4B">
      <w:pPr>
        <w:jc w:val="both"/>
        <w:rPr>
          <w:rFonts w:cstheme="minorHAnsi"/>
        </w:rPr>
      </w:pPr>
    </w:p>
    <w:p w:rsidR="00BB0A4B" w:rsidRPr="00D77D8D" w:rsidRDefault="00BB0A4B" w:rsidP="00BB0A4B">
      <w:pPr>
        <w:jc w:val="both"/>
        <w:rPr>
          <w:rFonts w:cstheme="minorHAnsi"/>
        </w:rPr>
      </w:pPr>
    </w:p>
    <w:p w:rsidR="00C37EE4" w:rsidRPr="00D77D8D" w:rsidRDefault="00C37EE4" w:rsidP="00C37EE4">
      <w:pPr>
        <w:jc w:val="both"/>
        <w:rPr>
          <w:rFonts w:cstheme="minorHAnsi"/>
        </w:rPr>
      </w:pPr>
      <w:r w:rsidRPr="00D77D8D">
        <w:rPr>
          <w:rFonts w:cstheme="minorHAnsi"/>
          <w:b/>
        </w:rPr>
        <w:t>Question(s) complémentaire(s) de l'Office AI</w:t>
      </w:r>
      <w:r w:rsidRPr="00D77D8D">
        <w:rPr>
          <w:rFonts w:cstheme="minorHAnsi"/>
        </w:rPr>
        <w:t xml:space="preserve"> </w:t>
      </w:r>
      <w:r w:rsidRPr="00D77D8D">
        <w:rPr>
          <w:rFonts w:cstheme="minorHAnsi"/>
          <w:sz w:val="18"/>
        </w:rPr>
        <w:t>(vos réponses peuvent être faites sur une feuille annexe)</w:t>
      </w:r>
      <w:r w:rsidRPr="00D77D8D">
        <w:rPr>
          <w:rFonts w:cstheme="minorHAnsi"/>
        </w:rPr>
        <w:t xml:space="preserve"> :</w:t>
      </w:r>
    </w:p>
    <w:p w:rsidR="00C37EE4" w:rsidRPr="00D77D8D" w:rsidRDefault="00C37EE4" w:rsidP="00C37EE4">
      <w:pPr>
        <w:spacing w:before="120"/>
        <w:ind w:left="567" w:right="510"/>
        <w:jc w:val="both"/>
        <w:rPr>
          <w:rFonts w:cstheme="minorHAnsi"/>
          <w:i/>
        </w:rPr>
      </w:pPr>
      <w:r w:rsidRPr="00D77D8D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default w:val="Aucune question complémentaire de l'Office AI"/>
            </w:textInput>
          </w:ffData>
        </w:fldChar>
      </w:r>
      <w:r w:rsidRPr="00D77D8D">
        <w:rPr>
          <w:rFonts w:cstheme="minorHAnsi"/>
          <w:i/>
        </w:rPr>
        <w:instrText xml:space="preserve"> FORMTEXT </w:instrText>
      </w:r>
      <w:r w:rsidRPr="00D77D8D">
        <w:rPr>
          <w:rFonts w:cstheme="minorHAnsi"/>
          <w:i/>
        </w:rPr>
      </w:r>
      <w:r w:rsidRPr="00D77D8D">
        <w:rPr>
          <w:rFonts w:cstheme="minorHAnsi"/>
          <w:i/>
        </w:rPr>
        <w:fldChar w:fldCharType="separate"/>
      </w:r>
      <w:r w:rsidRPr="00D77D8D">
        <w:rPr>
          <w:rFonts w:cstheme="minorHAnsi"/>
          <w:i/>
          <w:noProof/>
        </w:rPr>
        <w:t>Aucune question complémentaire de l'Office AI</w:t>
      </w:r>
      <w:r w:rsidRPr="00D77D8D">
        <w:rPr>
          <w:rFonts w:cstheme="minorHAnsi"/>
          <w:i/>
        </w:rPr>
        <w:fldChar w:fldCharType="end"/>
      </w:r>
      <w:r w:rsidRPr="00D77D8D">
        <w:rPr>
          <w:rFonts w:cstheme="minorHAnsi"/>
          <w:i/>
        </w:rPr>
        <w:t>.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C37EE4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C37EE4" w:rsidRPr="00D4414D" w:rsidRDefault="00C37EE4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C37EE4" w:rsidRPr="004B65BF" w:rsidRDefault="00C37EE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C37EE4" w:rsidRDefault="00C37EE4" w:rsidP="00C37EE4">
      <w:pPr>
        <w:jc w:val="both"/>
        <w:rPr>
          <w:rFonts w:cstheme="minorHAnsi"/>
        </w:rPr>
      </w:pPr>
    </w:p>
    <w:p w:rsidR="00C37EE4" w:rsidRPr="00D77D8D" w:rsidRDefault="00C37EE4" w:rsidP="00C37EE4">
      <w:pPr>
        <w:jc w:val="both"/>
        <w:rPr>
          <w:rFonts w:cstheme="minorHAnsi"/>
        </w:rPr>
      </w:pPr>
    </w:p>
    <w:p w:rsidR="00C37EE4" w:rsidRPr="00D77D8D" w:rsidRDefault="00C37EE4" w:rsidP="00C37EE4">
      <w:pPr>
        <w:keepNext/>
        <w:keepLines/>
        <w:ind w:left="567" w:hanging="567"/>
        <w:jc w:val="both"/>
        <w:rPr>
          <w:rFonts w:cstheme="minorHAnsi"/>
          <w:b/>
        </w:rPr>
      </w:pPr>
      <w:r w:rsidRPr="00D77D8D">
        <w:rPr>
          <w:rFonts w:cstheme="minorHAnsi"/>
          <w:b/>
        </w:rPr>
        <w:tab/>
        <w:t>Rapport</w:t>
      </w:r>
    </w:p>
    <w:p w:rsidR="00C37EE4" w:rsidRPr="00C14FE1" w:rsidRDefault="00C37EE4" w:rsidP="00C37EE4">
      <w:pPr>
        <w:keepNext/>
        <w:keepLines/>
        <w:tabs>
          <w:tab w:val="left" w:pos="3686"/>
          <w:tab w:val="left" w:pos="6804"/>
        </w:tabs>
        <w:spacing w:before="120"/>
        <w:ind w:left="567" w:hanging="567"/>
        <w:jc w:val="both"/>
        <w:rPr>
          <w:rFonts w:cs="Arial"/>
        </w:rPr>
      </w:pPr>
      <w:r w:rsidRPr="00C14FE1">
        <w:rPr>
          <w:rFonts w:cs="Arial"/>
          <w:b/>
        </w:rPr>
        <w:t xml:space="preserve">1. </w:t>
      </w:r>
      <w:r w:rsidRPr="00C14FE1">
        <w:rPr>
          <w:rFonts w:cs="Arial"/>
          <w:b/>
        </w:rPr>
        <w:tab/>
      </w:r>
      <w:r w:rsidRPr="00C14FE1">
        <w:rPr>
          <w:rFonts w:cs="Arial"/>
        </w:rPr>
        <w:t>Examen du</w:t>
      </w:r>
      <w:r w:rsidRPr="00C14FE1">
        <w:rPr>
          <w:rFonts w:cs="Arial"/>
        </w:rPr>
        <w:tab/>
        <w:t>En traitement du</w:t>
      </w:r>
      <w:r w:rsidRPr="00C14FE1">
        <w:rPr>
          <w:rFonts w:cs="Arial"/>
        </w:rPr>
        <w:tab/>
        <w:t>au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3151"/>
        <w:gridCol w:w="3123"/>
        <w:gridCol w:w="3191"/>
      </w:tblGrid>
      <w:tr w:rsidR="00C37EE4" w:rsidRPr="00D4414D" w:rsidTr="00F14FEC">
        <w:trPr>
          <w:cantSplit/>
        </w:trPr>
        <w:tc>
          <w:tcPr>
            <w:tcW w:w="511" w:type="dxa"/>
            <w:shd w:val="clear" w:color="auto" w:fill="auto"/>
          </w:tcPr>
          <w:p w:rsidR="00C37EE4" w:rsidRPr="00E05852" w:rsidRDefault="00C37EE4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3151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C37EE4" w:rsidRPr="00D4414D" w:rsidRDefault="00C37EE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  <w:tc>
          <w:tcPr>
            <w:tcW w:w="312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C37EE4" w:rsidRPr="00D4414D" w:rsidRDefault="00C37EE4" w:rsidP="00F14FEC">
            <w:pPr>
              <w:keepNext/>
              <w:keepLines/>
              <w:tabs>
                <w:tab w:val="left" w:pos="661"/>
                <w:tab w:val="left" w:pos="1163"/>
                <w:tab w:val="left" w:pos="1653"/>
                <w:tab w:val="left" w:pos="1730"/>
                <w:tab w:val="left" w:pos="1911"/>
                <w:tab w:val="left" w:pos="2376"/>
                <w:tab w:val="left" w:pos="2503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  <w:tc>
          <w:tcPr>
            <w:tcW w:w="3191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C37EE4" w:rsidRPr="00D4414D" w:rsidRDefault="00C37EE4" w:rsidP="00F14FEC">
            <w:pPr>
              <w:keepNext/>
              <w:keepLines/>
              <w:tabs>
                <w:tab w:val="left" w:pos="596"/>
                <w:tab w:val="left" w:pos="851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</w:tr>
    </w:tbl>
    <w:p w:rsidR="00C37EE4" w:rsidRPr="00C14FE1" w:rsidRDefault="00C37EE4" w:rsidP="00C37EE4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C37EE4" w:rsidRPr="00C14FE1" w:rsidRDefault="00C37EE4" w:rsidP="00C37EE4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 w:hanging="567"/>
        <w:jc w:val="both"/>
        <w:rPr>
          <w:rFonts w:cs="Arial"/>
        </w:rPr>
      </w:pPr>
      <w:r w:rsidRPr="00C14FE1">
        <w:rPr>
          <w:rFonts w:cs="Arial"/>
          <w:b/>
        </w:rPr>
        <w:t xml:space="preserve">2. </w:t>
      </w:r>
      <w:r w:rsidRPr="00C14FE1">
        <w:rPr>
          <w:rFonts w:cs="Arial"/>
          <w:b/>
        </w:rPr>
        <w:tab/>
      </w:r>
      <w:r w:rsidRPr="00C14FE1">
        <w:rPr>
          <w:rFonts w:cs="Arial"/>
        </w:rPr>
        <w:t>Hospitalisation(s) : des séjours en établissement pour traitement(s) curatif(s) ont-ils</w:t>
      </w:r>
      <w:r>
        <w:rPr>
          <w:rFonts w:cs="Arial"/>
        </w:rPr>
        <w:t xml:space="preserve"> été suivis ces 3 dernières années ou sont-ils prévus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C37EE4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C37EE4" w:rsidRPr="001562C7" w:rsidRDefault="00C37EE4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C37EE4" w:rsidRPr="004C6794" w:rsidRDefault="00C37EE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622135023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C37EE4" w:rsidRPr="004C6794" w:rsidRDefault="00C37EE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298645869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C37EE4" w:rsidRPr="00C14FE1" w:rsidRDefault="00C37EE4" w:rsidP="00C37EE4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C14FE1">
        <w:rPr>
          <w:rFonts w:cs="Arial"/>
        </w:rPr>
        <w:t>Si oui, veuillez les énumérer :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C37EE4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C37EE4" w:rsidRPr="00D4414D" w:rsidRDefault="00C37EE4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C37EE4" w:rsidRPr="004B65BF" w:rsidRDefault="00C37EE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C37EE4" w:rsidRPr="00C14FE1" w:rsidRDefault="00C37EE4" w:rsidP="00C37EE4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C37EE4" w:rsidRPr="00C14FE1" w:rsidRDefault="00C37EE4" w:rsidP="00C37EE4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 w:hanging="567"/>
        <w:jc w:val="both"/>
        <w:rPr>
          <w:rFonts w:cs="Arial"/>
        </w:rPr>
      </w:pPr>
      <w:r w:rsidRPr="00C14FE1">
        <w:rPr>
          <w:rFonts w:cs="Arial"/>
          <w:b/>
        </w:rPr>
        <w:t xml:space="preserve">3. </w:t>
      </w:r>
      <w:r w:rsidRPr="00C14FE1">
        <w:rPr>
          <w:rFonts w:cs="Arial"/>
          <w:b/>
        </w:rPr>
        <w:tab/>
      </w:r>
      <w:r w:rsidRPr="00C14FE1">
        <w:rPr>
          <w:rFonts w:cs="Arial"/>
          <w:sz w:val="18"/>
        </w:rPr>
        <w:t xml:space="preserve">Diagnostics </w:t>
      </w:r>
      <w:r w:rsidRPr="00C14FE1">
        <w:rPr>
          <w:rFonts w:cs="Arial"/>
        </w:rPr>
        <w:t>(prière de souligner les principaux)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C37EE4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C37EE4" w:rsidRPr="00D4414D" w:rsidRDefault="00C37EE4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C37EE4" w:rsidRPr="004B65BF" w:rsidRDefault="00C37EE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C37EE4" w:rsidRPr="00D77D8D" w:rsidRDefault="00C37EE4" w:rsidP="00C37EE4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theme="minorHAnsi"/>
        </w:rPr>
      </w:pPr>
    </w:p>
    <w:p w:rsidR="00C37EE4" w:rsidRPr="00D77D8D" w:rsidRDefault="00C37EE4" w:rsidP="00C37EE4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245"/>
          <w:tab w:val="left" w:pos="5954"/>
          <w:tab w:val="left" w:pos="6804"/>
          <w:tab w:val="left" w:pos="7655"/>
          <w:tab w:val="left" w:pos="8505"/>
          <w:tab w:val="left" w:pos="9356"/>
        </w:tabs>
        <w:ind w:left="567" w:hanging="567"/>
        <w:jc w:val="both"/>
        <w:rPr>
          <w:rFonts w:cstheme="minorHAnsi"/>
        </w:rPr>
      </w:pPr>
      <w:r w:rsidRPr="00D77D8D">
        <w:rPr>
          <w:rFonts w:cstheme="minorHAnsi"/>
          <w:b/>
        </w:rPr>
        <w:t xml:space="preserve">4. </w:t>
      </w:r>
      <w:r w:rsidRPr="00D77D8D">
        <w:rPr>
          <w:rFonts w:cstheme="minorHAnsi"/>
          <w:b/>
        </w:rPr>
        <w:tab/>
      </w:r>
      <w:r w:rsidRPr="00D77D8D">
        <w:rPr>
          <w:rFonts w:cstheme="minorHAnsi"/>
        </w:rPr>
        <w:t>4.</w:t>
      </w:r>
      <w:r w:rsidRPr="00D77D8D">
        <w:rPr>
          <w:rFonts w:cstheme="minorHAnsi"/>
        </w:rPr>
        <w:tab/>
        <w:t xml:space="preserve">Quelle est la vision corrigée </w:t>
      </w:r>
      <w:proofErr w:type="spellStart"/>
      <w:r w:rsidRPr="00D77D8D">
        <w:rPr>
          <w:rFonts w:cstheme="minorHAnsi"/>
        </w:rPr>
        <w:t>ddc</w:t>
      </w:r>
      <w:proofErr w:type="spellEnd"/>
      <w:r w:rsidRPr="00D77D8D">
        <w:rPr>
          <w:rFonts w:cstheme="minorHAnsi"/>
        </w:rPr>
        <w:t xml:space="preserve"> ?</w:t>
      </w:r>
      <w:r w:rsidRPr="00D77D8D">
        <w:rPr>
          <w:rFonts w:cstheme="minorHAnsi"/>
        </w:rPr>
        <w:tab/>
      </w:r>
      <w:r w:rsidRPr="00D77D8D">
        <w:rPr>
          <w:rFonts w:cstheme="minorHAnsi"/>
        </w:rPr>
        <w:tab/>
        <w:t>Si inférieure à 0,2, depuis quand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C37EE4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C37EE4" w:rsidRPr="004B65BF" w:rsidRDefault="00C37EE4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C37EE4" w:rsidRPr="004C6794" w:rsidRDefault="00C37EE4" w:rsidP="00F14FEC">
            <w:pPr>
              <w:keepNext/>
              <w:keepLines/>
              <w:tabs>
                <w:tab w:val="left" w:pos="596"/>
                <w:tab w:val="left" w:pos="1255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C9765B">
              <w:rPr>
                <w:rFonts w:cs="Arial"/>
                <w:noProof/>
              </w:rPr>
              <w:t xml:space="preserve">Œil gauche : </w:t>
            </w:r>
            <w:r w:rsidRPr="00C9765B">
              <w:rPr>
                <w:rFonts w:cs="Arial"/>
                <w:noProof/>
              </w:rPr>
              <w:tab/>
            </w: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6794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C37EE4" w:rsidRPr="004C6794" w:rsidRDefault="00C37EE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6794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</w:tr>
      <w:tr w:rsidR="00C37EE4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C37EE4" w:rsidRPr="004B65BF" w:rsidRDefault="00C37EE4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C37EE4" w:rsidRPr="004C6794" w:rsidRDefault="00C37EE4" w:rsidP="00F14FEC">
            <w:pPr>
              <w:keepNext/>
              <w:keepLines/>
              <w:tabs>
                <w:tab w:val="left" w:pos="596"/>
                <w:tab w:val="left" w:pos="1255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C9765B">
              <w:rPr>
                <w:rFonts w:cs="Arial"/>
                <w:noProof/>
              </w:rPr>
              <w:t xml:space="preserve">Œil droit : </w:t>
            </w:r>
            <w:r w:rsidRPr="00C9765B">
              <w:rPr>
                <w:rFonts w:cs="Arial"/>
                <w:noProof/>
              </w:rPr>
              <w:tab/>
            </w: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6794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C37EE4" w:rsidRPr="004C6794" w:rsidRDefault="00C37EE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6794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</w:tr>
    </w:tbl>
    <w:p w:rsidR="00C37EE4" w:rsidRPr="00D77D8D" w:rsidRDefault="00C37EE4" w:rsidP="00C37EE4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theme="minorHAnsi"/>
        </w:rPr>
      </w:pPr>
    </w:p>
    <w:p w:rsidR="00C37EE4" w:rsidRDefault="00C37EE4" w:rsidP="00C37EE4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 w:hanging="567"/>
        <w:jc w:val="both"/>
        <w:rPr>
          <w:rFonts w:cstheme="minorHAnsi"/>
        </w:rPr>
      </w:pPr>
      <w:r w:rsidRPr="00D77D8D">
        <w:rPr>
          <w:rFonts w:cstheme="minorHAnsi"/>
          <w:b/>
        </w:rPr>
        <w:lastRenderedPageBreak/>
        <w:t xml:space="preserve">5. </w:t>
      </w:r>
      <w:r w:rsidRPr="00D77D8D">
        <w:rPr>
          <w:rFonts w:cstheme="minorHAnsi"/>
          <w:b/>
        </w:rPr>
        <w:tab/>
      </w:r>
      <w:r w:rsidRPr="00D77D8D">
        <w:rPr>
          <w:rFonts w:cstheme="minorHAnsi"/>
        </w:rPr>
        <w:t>Existe-t-il une limitation bilatérale du champ visuel atteignant 10 degrés à partir du centre (20 d</w:t>
      </w:r>
      <w:r>
        <w:rPr>
          <w:rFonts w:cstheme="minorHAnsi"/>
        </w:rPr>
        <w:t>egrés de diamètre horizontal)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C37EE4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C37EE4" w:rsidRPr="004B65BF" w:rsidRDefault="00C37EE4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C37EE4" w:rsidRPr="004C6794" w:rsidRDefault="00C37EE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381474505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C37EE4" w:rsidRPr="004C6794" w:rsidRDefault="00C37EE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543947238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C37EE4" w:rsidRPr="00D77D8D" w:rsidRDefault="00C37EE4" w:rsidP="00C37EE4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theme="minorHAnsi"/>
        </w:rPr>
      </w:pPr>
      <w:r w:rsidRPr="00D77D8D">
        <w:rPr>
          <w:rFonts w:cstheme="minorHAnsi"/>
        </w:rPr>
        <w:t>Si oui, depuis quand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C37EE4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C37EE4" w:rsidRPr="00D4414D" w:rsidRDefault="00C37EE4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C37EE4" w:rsidRPr="004B65BF" w:rsidRDefault="00C37EE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C37EE4" w:rsidRPr="00D77D8D" w:rsidRDefault="00C37EE4" w:rsidP="00C37EE4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theme="minorHAnsi"/>
        </w:rPr>
      </w:pPr>
    </w:p>
    <w:p w:rsidR="00C37EE4" w:rsidRDefault="00C37EE4" w:rsidP="00C37EE4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 w:hanging="567"/>
        <w:jc w:val="both"/>
        <w:rPr>
          <w:rFonts w:ascii="MS Gothic" w:eastAsia="MS Gothic" w:hAnsi="MS Gothic" w:cstheme="minorHAnsi"/>
        </w:rPr>
      </w:pPr>
      <w:r w:rsidRPr="00D77D8D">
        <w:rPr>
          <w:rFonts w:cstheme="minorHAnsi"/>
          <w:b/>
        </w:rPr>
        <w:t xml:space="preserve">6. </w:t>
      </w:r>
      <w:r w:rsidRPr="00D77D8D">
        <w:rPr>
          <w:rFonts w:cstheme="minorHAnsi"/>
          <w:b/>
        </w:rPr>
        <w:tab/>
      </w:r>
      <w:r w:rsidRPr="00D77D8D">
        <w:rPr>
          <w:rFonts w:cstheme="minorHAnsi"/>
        </w:rPr>
        <w:t>Existe-t-il d’autres atteintes du champ visuel (p. ex. pertes sectorielles ou en croissant, hémianopsies, scotome central)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C37EE4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C37EE4" w:rsidRPr="004B65BF" w:rsidRDefault="00C37EE4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C37EE4" w:rsidRPr="004C6794" w:rsidRDefault="00C37EE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772662076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C37EE4" w:rsidRPr="004C6794" w:rsidRDefault="00C37EE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942267850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C37EE4" w:rsidRPr="00D77D8D" w:rsidRDefault="00C37EE4" w:rsidP="00C37EE4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theme="minorHAnsi"/>
        </w:rPr>
      </w:pPr>
      <w:r w:rsidRPr="00D77D8D">
        <w:rPr>
          <w:rFonts w:cstheme="minorHAnsi"/>
        </w:rPr>
        <w:t>Si oui, lesquelles et depuis quand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C37EE4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C37EE4" w:rsidRPr="00D4414D" w:rsidRDefault="00C37EE4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C37EE4" w:rsidRPr="004B65BF" w:rsidRDefault="00C37EE4" w:rsidP="00450569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C37EE4" w:rsidRPr="00D77D8D" w:rsidRDefault="00C37EE4" w:rsidP="00C37EE4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theme="minorHAnsi"/>
        </w:rPr>
      </w:pPr>
    </w:p>
    <w:p w:rsidR="00C37EE4" w:rsidRDefault="00C37EE4" w:rsidP="00C37EE4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 w:hanging="567"/>
        <w:jc w:val="both"/>
        <w:rPr>
          <w:rFonts w:cstheme="minorHAnsi"/>
        </w:rPr>
      </w:pPr>
      <w:r w:rsidRPr="00D77D8D">
        <w:rPr>
          <w:rFonts w:cstheme="minorHAnsi"/>
          <w:b/>
        </w:rPr>
        <w:t xml:space="preserve">7. </w:t>
      </w:r>
      <w:r w:rsidRPr="00D77D8D">
        <w:rPr>
          <w:rFonts w:cstheme="minorHAnsi"/>
          <w:b/>
        </w:rPr>
        <w:tab/>
      </w:r>
      <w:r w:rsidRPr="00D77D8D">
        <w:rPr>
          <w:rFonts w:cstheme="minorHAnsi"/>
        </w:rPr>
        <w:t>L'état de santé peut-il être amélioré par des mesures médicales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C37EE4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C37EE4" w:rsidRPr="004B65BF" w:rsidRDefault="00C37EE4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C37EE4" w:rsidRPr="004C6794" w:rsidRDefault="00C37EE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003082125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C37EE4" w:rsidRPr="004C6794" w:rsidRDefault="00C37EE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777212190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C37EE4" w:rsidRPr="00D77D8D" w:rsidRDefault="00C37EE4" w:rsidP="00C37EE4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theme="minorHAnsi"/>
        </w:rPr>
      </w:pPr>
      <w:r w:rsidRPr="00D77D8D">
        <w:rPr>
          <w:rFonts w:cstheme="minorHAnsi"/>
        </w:rPr>
        <w:t>Si oui, lesquelles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C37EE4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C37EE4" w:rsidRPr="00D4414D" w:rsidRDefault="00C37EE4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C37EE4" w:rsidRPr="004B65BF" w:rsidRDefault="00C37EE4" w:rsidP="00450569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C37EE4" w:rsidRDefault="00C37EE4" w:rsidP="00C37EE4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 w:hanging="567"/>
        <w:jc w:val="both"/>
        <w:rPr>
          <w:rFonts w:ascii="MS Gothic" w:eastAsia="MS Gothic" w:hAnsi="MS Gothic" w:cstheme="minorHAnsi"/>
        </w:rPr>
      </w:pPr>
      <w:r w:rsidRPr="00D77D8D">
        <w:rPr>
          <w:rFonts w:cstheme="minorHAnsi"/>
          <w:b/>
        </w:rPr>
        <w:t xml:space="preserve">8. </w:t>
      </w:r>
      <w:r w:rsidRPr="00D77D8D">
        <w:rPr>
          <w:rFonts w:cstheme="minorHAnsi"/>
          <w:b/>
        </w:rPr>
        <w:tab/>
      </w:r>
      <w:r w:rsidRPr="00D77D8D">
        <w:rPr>
          <w:rFonts w:cstheme="minorHAnsi"/>
        </w:rPr>
        <w:t>L'impotence peut-elle être améliorée par des moyens auxiliaires appropriés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C37EE4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C37EE4" w:rsidRPr="004B65BF" w:rsidRDefault="00C37EE4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C37EE4" w:rsidRPr="004C6794" w:rsidRDefault="00C37EE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259444408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C37EE4" w:rsidRPr="004C6794" w:rsidRDefault="00C37EE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603800295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C37EE4" w:rsidRPr="00D77D8D" w:rsidRDefault="00C37EE4" w:rsidP="00C37EE4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theme="minorHAnsi"/>
        </w:rPr>
      </w:pPr>
      <w:r w:rsidRPr="00D77D8D">
        <w:rPr>
          <w:rFonts w:cstheme="minorHAnsi"/>
        </w:rPr>
        <w:t>Si oui, lesquels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C37EE4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C37EE4" w:rsidRPr="00D4414D" w:rsidRDefault="00C37EE4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C37EE4" w:rsidRPr="004B65BF" w:rsidRDefault="00C37EE4" w:rsidP="00450569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  <w:bookmarkStart w:id="0" w:name="_GoBack"/>
            <w:bookmarkEnd w:id="0"/>
          </w:p>
        </w:tc>
      </w:tr>
    </w:tbl>
    <w:p w:rsidR="00C37EE4" w:rsidRPr="00D77D8D" w:rsidRDefault="00C37EE4" w:rsidP="00C37EE4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theme="minorHAnsi"/>
        </w:rPr>
      </w:pPr>
    </w:p>
    <w:p w:rsidR="00C37EE4" w:rsidRPr="00D77D8D" w:rsidRDefault="00C37EE4" w:rsidP="00C37EE4">
      <w:pPr>
        <w:keepNext/>
        <w:keepLines/>
        <w:tabs>
          <w:tab w:val="left" w:pos="2552"/>
          <w:tab w:val="left" w:pos="5103"/>
          <w:tab w:val="left" w:pos="7655"/>
        </w:tabs>
        <w:ind w:left="567" w:hanging="567"/>
        <w:jc w:val="both"/>
        <w:rPr>
          <w:rFonts w:cstheme="minorHAnsi"/>
        </w:rPr>
      </w:pPr>
      <w:r w:rsidRPr="00D77D8D">
        <w:rPr>
          <w:rFonts w:cstheme="minorHAnsi"/>
          <w:b/>
        </w:rPr>
        <w:t xml:space="preserve">9. </w:t>
      </w:r>
      <w:r w:rsidRPr="00D77D8D">
        <w:rPr>
          <w:rFonts w:cstheme="minorHAnsi"/>
          <w:b/>
        </w:rPr>
        <w:tab/>
      </w:r>
      <w:r w:rsidRPr="00D77D8D">
        <w:rPr>
          <w:rFonts w:cstheme="minorHAnsi"/>
        </w:rPr>
        <w:t>Pronostic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3151"/>
        <w:gridCol w:w="3123"/>
        <w:gridCol w:w="3191"/>
      </w:tblGrid>
      <w:tr w:rsidR="00C37EE4" w:rsidRPr="00D4414D" w:rsidTr="00F14FEC">
        <w:trPr>
          <w:cantSplit/>
        </w:trPr>
        <w:tc>
          <w:tcPr>
            <w:tcW w:w="511" w:type="dxa"/>
            <w:shd w:val="clear" w:color="auto" w:fill="auto"/>
          </w:tcPr>
          <w:p w:rsidR="00C37EE4" w:rsidRPr="004B65BF" w:rsidRDefault="00C37EE4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3151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C37EE4" w:rsidRPr="00D4414D" w:rsidRDefault="00C37EE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022440415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est </w:t>
            </w:r>
            <w:r w:rsidRPr="0047602F">
              <w:rPr>
                <w:rFonts w:cs="Arial"/>
              </w:rPr>
              <w:t>stationnaire</w:t>
            </w:r>
          </w:p>
        </w:tc>
        <w:tc>
          <w:tcPr>
            <w:tcW w:w="312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C37EE4" w:rsidRPr="00D4414D" w:rsidRDefault="00C37EE4" w:rsidP="00F14FEC">
            <w:pPr>
              <w:keepNext/>
              <w:keepLines/>
              <w:tabs>
                <w:tab w:val="left" w:pos="661"/>
                <w:tab w:val="left" w:pos="1163"/>
                <w:tab w:val="left" w:pos="1653"/>
                <w:tab w:val="left" w:pos="1730"/>
                <w:tab w:val="left" w:pos="1911"/>
                <w:tab w:val="left" w:pos="2376"/>
                <w:tab w:val="left" w:pos="2503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045359341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 w:rsidRPr="00152948">
              <w:rPr>
                <w:rFonts w:cs="Arial"/>
              </w:rPr>
              <w:t>susceptible d'amélioration</w:t>
            </w:r>
          </w:p>
        </w:tc>
        <w:tc>
          <w:tcPr>
            <w:tcW w:w="3191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C37EE4" w:rsidRPr="00D4414D" w:rsidRDefault="00C37EE4" w:rsidP="00F14FEC">
            <w:pPr>
              <w:keepNext/>
              <w:keepLines/>
              <w:tabs>
                <w:tab w:val="left" w:pos="596"/>
                <w:tab w:val="left" w:pos="851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151249253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 w:rsidRPr="00152948">
              <w:rPr>
                <w:rFonts w:cs="Arial"/>
              </w:rPr>
              <w:t>va s'aggravant</w:t>
            </w:r>
          </w:p>
        </w:tc>
      </w:tr>
    </w:tbl>
    <w:p w:rsidR="00C37EE4" w:rsidRPr="00D77D8D" w:rsidRDefault="00C37EE4" w:rsidP="00C37EE4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theme="minorHAnsi"/>
        </w:rPr>
      </w:pPr>
    </w:p>
    <w:p w:rsidR="00C37EE4" w:rsidRPr="00D77D8D" w:rsidRDefault="00C37EE4" w:rsidP="00C37EE4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 w:hanging="567"/>
        <w:jc w:val="both"/>
        <w:rPr>
          <w:rFonts w:cstheme="minorHAnsi"/>
        </w:rPr>
      </w:pPr>
      <w:r w:rsidRPr="00D77D8D">
        <w:rPr>
          <w:rFonts w:cstheme="minorHAnsi"/>
          <w:b/>
        </w:rPr>
        <w:t xml:space="preserve">10. </w:t>
      </w:r>
      <w:r w:rsidRPr="00D77D8D">
        <w:rPr>
          <w:rFonts w:cstheme="minorHAnsi"/>
          <w:b/>
        </w:rPr>
        <w:tab/>
      </w:r>
      <w:r w:rsidRPr="00D77D8D">
        <w:rPr>
          <w:rFonts w:cstheme="minorHAnsi"/>
        </w:rPr>
        <w:t>A votre connaissance, l'assuré(e) présente-t-il(elle) d'autres handicaps physiques ou sensoriels aggravant sa dépendance à autrui pour l'accomplissement d</w:t>
      </w:r>
      <w:r>
        <w:rPr>
          <w:rFonts w:cstheme="minorHAnsi"/>
        </w:rPr>
        <w:t>es actes ordinaires de la vie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C37EE4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C37EE4" w:rsidRPr="005F7302" w:rsidRDefault="00C37EE4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C37EE4" w:rsidRPr="004C6794" w:rsidRDefault="00C37EE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896635662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C37EE4" w:rsidRPr="004C6794" w:rsidRDefault="00C37EE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752735868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C37EE4" w:rsidRPr="00D77D8D" w:rsidRDefault="00C37EE4" w:rsidP="00C37EE4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 w:hanging="567"/>
        <w:jc w:val="both"/>
        <w:rPr>
          <w:rFonts w:cstheme="minorHAnsi"/>
        </w:rPr>
      </w:pPr>
    </w:p>
    <w:p w:rsidR="00C37EE4" w:rsidRPr="00D77D8D" w:rsidRDefault="00C37EE4" w:rsidP="00C37EE4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theme="minorHAnsi"/>
        </w:rPr>
      </w:pPr>
    </w:p>
    <w:p w:rsidR="00C37EE4" w:rsidRPr="00D77D8D" w:rsidRDefault="00C37EE4" w:rsidP="00C37EE4">
      <w:pPr>
        <w:keepNext/>
        <w:keepLines/>
        <w:ind w:left="567" w:hanging="567"/>
        <w:jc w:val="both"/>
        <w:rPr>
          <w:rFonts w:cstheme="minorHAnsi"/>
          <w:b/>
        </w:rPr>
      </w:pPr>
      <w:r w:rsidRPr="00D77D8D">
        <w:rPr>
          <w:rFonts w:cstheme="minorHAnsi"/>
          <w:b/>
        </w:rPr>
        <w:t xml:space="preserve"> </w:t>
      </w:r>
      <w:r w:rsidRPr="00D77D8D">
        <w:rPr>
          <w:rFonts w:cstheme="minorHAnsi"/>
          <w:b/>
        </w:rPr>
        <w:tab/>
        <w:t>Signature</w:t>
      </w:r>
    </w:p>
    <w:tbl>
      <w:tblPr>
        <w:tblW w:w="5000" w:type="pct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3148"/>
        <w:gridCol w:w="6318"/>
      </w:tblGrid>
      <w:tr w:rsidR="00C37EE4" w:rsidRPr="00D4414D" w:rsidTr="00F14FEC">
        <w:tc>
          <w:tcPr>
            <w:tcW w:w="510" w:type="dxa"/>
            <w:shd w:val="clear" w:color="auto" w:fill="auto"/>
          </w:tcPr>
          <w:p w:rsidR="00C37EE4" w:rsidRPr="004B65BF" w:rsidRDefault="00C37EE4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3148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C37EE4" w:rsidRPr="00D4414D" w:rsidRDefault="00C37EE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</w:rPr>
              <w:t xml:space="preserve">Date : </w:t>
            </w: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  <w:tc>
          <w:tcPr>
            <w:tcW w:w="6318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C37EE4" w:rsidRPr="00D4414D" w:rsidRDefault="00C37EE4" w:rsidP="00F14FEC">
            <w:pPr>
              <w:keepNext/>
              <w:keepLines/>
              <w:tabs>
                <w:tab w:val="left" w:pos="596"/>
                <w:tab w:val="left" w:pos="851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</w:rPr>
              <w:t>Timbre et signature du médecin :</w:t>
            </w:r>
            <w:r w:rsidRPr="00D4414D">
              <w:rPr>
                <w:rFonts w:cs="Arial"/>
                <w:noProof/>
              </w:rPr>
              <w:t xml:space="preserve"> </w:t>
            </w:r>
          </w:p>
        </w:tc>
      </w:tr>
    </w:tbl>
    <w:p w:rsidR="00C37EE4" w:rsidRPr="00D77D8D" w:rsidRDefault="00C37EE4" w:rsidP="00C37EE4">
      <w:pPr>
        <w:jc w:val="both"/>
        <w:rPr>
          <w:rFonts w:cstheme="minorHAnsi"/>
        </w:rPr>
      </w:pPr>
    </w:p>
    <w:p w:rsidR="00C37EE4" w:rsidRPr="00D77D8D" w:rsidRDefault="00C37EE4" w:rsidP="00C37EE4">
      <w:pPr>
        <w:rPr>
          <w:rFonts w:cstheme="minorHAnsi"/>
          <w:sz w:val="2"/>
        </w:rPr>
      </w:pPr>
    </w:p>
    <w:p w:rsidR="00BB0A4B" w:rsidRPr="00D77D8D" w:rsidRDefault="00BB0A4B" w:rsidP="00C37EE4">
      <w:pPr>
        <w:jc w:val="both"/>
        <w:rPr>
          <w:rFonts w:cstheme="minorHAnsi"/>
          <w:sz w:val="2"/>
        </w:rPr>
      </w:pPr>
    </w:p>
    <w:sectPr w:rsidR="00BB0A4B" w:rsidRPr="00D77D8D" w:rsidSect="001B615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59" w:right="794" w:bottom="1134" w:left="1106" w:header="425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C3" w:rsidRDefault="00837AC3" w:rsidP="001F7153">
      <w:r>
        <w:separator/>
      </w:r>
    </w:p>
  </w:endnote>
  <w:endnote w:type="continuationSeparator" w:id="0">
    <w:p w:rsidR="00837AC3" w:rsidRDefault="00837AC3" w:rsidP="001F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FA" w:rsidRPr="00AE2E49" w:rsidRDefault="005A52FA" w:rsidP="005A52FA">
    <w:pPr>
      <w:tabs>
        <w:tab w:val="center" w:pos="5103"/>
        <w:tab w:val="right" w:pos="10065"/>
      </w:tabs>
      <w:rPr>
        <w:color w:val="43525A"/>
        <w:sz w:val="18"/>
        <w:szCs w:val="18"/>
      </w:rPr>
    </w:pPr>
    <w:r w:rsidRPr="00AE2E49">
      <w:rPr>
        <w:noProof/>
        <w:color w:val="43525A"/>
        <w:sz w:val="18"/>
        <w:szCs w:val="18"/>
        <w:lang w:eastAsia="fr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85864D" wp14:editId="2E85864E">
              <wp:simplePos x="0" y="0"/>
              <wp:positionH relativeFrom="column">
                <wp:posOffset>0</wp:posOffset>
              </wp:positionH>
              <wp:positionV relativeFrom="paragraph">
                <wp:posOffset>-208915</wp:posOffset>
              </wp:positionV>
              <wp:extent cx="6357620" cy="0"/>
              <wp:effectExtent l="9525" t="10160" r="5080" b="889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240E5B" id="Connecteur droit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45pt" to="500.6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" strokecolor="#a50021"/>
          </w:pict>
        </mc:Fallback>
      </mc:AlternateContent>
    </w:r>
    <w:r w:rsidRPr="00AE2E49">
      <w:rPr>
        <w:color w:val="43525A"/>
        <w:sz w:val="18"/>
        <w:szCs w:val="18"/>
      </w:rPr>
      <w:tab/>
      <w:t xml:space="preserve">Page </w:t>
    </w:r>
    <w:r w:rsidRPr="00AE2E49">
      <w:rPr>
        <w:color w:val="43525A"/>
        <w:sz w:val="18"/>
        <w:szCs w:val="18"/>
      </w:rPr>
      <w:fldChar w:fldCharType="begin"/>
    </w:r>
    <w:r w:rsidRPr="00AE2E49">
      <w:rPr>
        <w:color w:val="43525A"/>
        <w:sz w:val="18"/>
        <w:szCs w:val="18"/>
      </w:rPr>
      <w:instrText xml:space="preserve"> PAGE   \* MERGEFORMAT </w:instrText>
    </w:r>
    <w:r w:rsidRPr="00AE2E49">
      <w:rPr>
        <w:color w:val="43525A"/>
        <w:sz w:val="18"/>
        <w:szCs w:val="18"/>
      </w:rPr>
      <w:fldChar w:fldCharType="separate"/>
    </w:r>
    <w:r w:rsidR="00450569">
      <w:rPr>
        <w:noProof/>
        <w:color w:val="43525A"/>
        <w:sz w:val="18"/>
        <w:szCs w:val="18"/>
      </w:rPr>
      <w:t>2</w:t>
    </w:r>
    <w:r w:rsidRPr="00AE2E49">
      <w:rPr>
        <w:color w:val="43525A"/>
        <w:sz w:val="18"/>
        <w:szCs w:val="18"/>
      </w:rPr>
      <w:fldChar w:fldCharType="end"/>
    </w:r>
    <w:r w:rsidRPr="00AE2E49">
      <w:rPr>
        <w:color w:val="43525A"/>
        <w:sz w:val="18"/>
        <w:szCs w:val="18"/>
      </w:rPr>
      <w:t xml:space="preserve"> sur </w:t>
    </w:r>
    <w:r w:rsidRPr="00AE2E49">
      <w:rPr>
        <w:color w:val="43525A"/>
        <w:sz w:val="18"/>
        <w:szCs w:val="18"/>
      </w:rPr>
      <w:fldChar w:fldCharType="begin"/>
    </w:r>
    <w:r w:rsidRPr="00AE2E49">
      <w:rPr>
        <w:color w:val="43525A"/>
        <w:sz w:val="18"/>
        <w:szCs w:val="18"/>
      </w:rPr>
      <w:instrText xml:space="preserve"> NUMPAGES   \* MERGEFORMAT </w:instrText>
    </w:r>
    <w:r w:rsidRPr="00AE2E49">
      <w:rPr>
        <w:color w:val="43525A"/>
        <w:sz w:val="18"/>
        <w:szCs w:val="18"/>
      </w:rPr>
      <w:fldChar w:fldCharType="separate"/>
    </w:r>
    <w:r w:rsidR="00450569">
      <w:rPr>
        <w:noProof/>
        <w:color w:val="43525A"/>
        <w:sz w:val="18"/>
        <w:szCs w:val="18"/>
      </w:rPr>
      <w:t>2</w:t>
    </w:r>
    <w:r w:rsidRPr="00AE2E49">
      <w:rPr>
        <w:color w:val="43525A"/>
        <w:sz w:val="18"/>
        <w:szCs w:val="18"/>
      </w:rPr>
      <w:fldChar w:fldCharType="end"/>
    </w:r>
    <w:r w:rsidRPr="00AE2E49">
      <w:rPr>
        <w:color w:val="43525A"/>
        <w:sz w:val="18"/>
        <w:szCs w:val="18"/>
      </w:rPr>
      <w:tab/>
    </w:r>
    <w:r w:rsidR="00764B32">
      <w:rPr>
        <w:color w:val="43525A"/>
        <w:sz w:val="18"/>
        <w:szCs w:val="18"/>
      </w:rPr>
      <w:t>5421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642AEA" w:rsidP="00642AEA">
    <w:pPr>
      <w:tabs>
        <w:tab w:val="center" w:pos="5103"/>
        <w:tab w:val="right" w:pos="9072"/>
      </w:tabs>
      <w:jc w:val="center"/>
      <w:rPr>
        <w:color w:val="43525A"/>
        <w:sz w:val="18"/>
      </w:rPr>
    </w:pPr>
    <w:r w:rsidRPr="00AE2E49">
      <w:rPr>
        <w:noProof/>
        <w:color w:val="43525A"/>
        <w:sz w:val="18"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58653" wp14:editId="2E858654">
              <wp:simplePos x="0" y="0"/>
              <wp:positionH relativeFrom="column">
                <wp:posOffset>-1270</wp:posOffset>
              </wp:positionH>
              <wp:positionV relativeFrom="paragraph">
                <wp:posOffset>-71120</wp:posOffset>
              </wp:positionV>
              <wp:extent cx="6357620" cy="0"/>
              <wp:effectExtent l="8255" t="5080" r="6350" b="13970"/>
              <wp:wrapNone/>
              <wp:docPr id="3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B50034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5.6pt" to="500.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" strokecolor="#a50021"/>
          </w:pict>
        </mc:Fallback>
      </mc:AlternateContent>
    </w:r>
    <w:r w:rsidRPr="00AE2E49">
      <w:rPr>
        <w:color w:val="43525A"/>
        <w:sz w:val="18"/>
      </w:rPr>
      <w:t xml:space="preserve">Office de l'assurance - invalidité du canton de </w:t>
    </w:r>
    <w:proofErr w:type="gramStart"/>
    <w:r w:rsidRPr="00AE2E49">
      <w:rPr>
        <w:color w:val="43525A"/>
        <w:sz w:val="18"/>
      </w:rPr>
      <w:t>Neuchâtel  •</w:t>
    </w:r>
    <w:proofErr w:type="gramEnd"/>
    <w:r w:rsidRPr="00AE2E49">
      <w:rPr>
        <w:color w:val="43525A"/>
        <w:sz w:val="18"/>
      </w:rPr>
      <w:t xml:space="preserve">  Chandigarh 2  •  Case postale 1209  •  2301 La Chaux-de-Fonds</w:t>
    </w:r>
  </w:p>
  <w:p w:rsidR="00642AEA" w:rsidRPr="00AE2E49" w:rsidRDefault="00642AEA" w:rsidP="00642AEA">
    <w:pPr>
      <w:tabs>
        <w:tab w:val="center" w:pos="4536"/>
        <w:tab w:val="right" w:pos="9072"/>
      </w:tabs>
      <w:jc w:val="center"/>
      <w:rPr>
        <w:color w:val="43525A"/>
        <w:sz w:val="18"/>
      </w:rPr>
    </w:pPr>
    <w:r w:rsidRPr="00AE2E49">
      <w:rPr>
        <w:color w:val="43525A"/>
        <w:sz w:val="18"/>
      </w:rPr>
      <w:t>Téléphone +41 32 910 71 00 • Fax +41 32 910 71 99 • e-mail: office.ai@ne.oai.ch • site: www.ai-ne.ch</w:t>
    </w:r>
  </w:p>
  <w:p w:rsidR="00642AEA" w:rsidRPr="00AE2E49" w:rsidRDefault="00642AEA" w:rsidP="00642AEA">
    <w:pPr>
      <w:tabs>
        <w:tab w:val="center" w:pos="4536"/>
        <w:tab w:val="right" w:pos="9072"/>
      </w:tabs>
      <w:jc w:val="center"/>
      <w:rPr>
        <w:color w:val="43525A"/>
        <w:sz w:val="18"/>
      </w:rPr>
    </w:pPr>
    <w:r w:rsidRPr="00AE2E49">
      <w:rPr>
        <w:color w:val="43525A"/>
        <w:sz w:val="18"/>
      </w:rPr>
      <w:t>Lundi au jeudi de 8h à 12h et de 13h30 à 16h30, vendredi de 8h à 14h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C3" w:rsidRDefault="00837AC3" w:rsidP="001F7153">
      <w:r>
        <w:separator/>
      </w:r>
    </w:p>
  </w:footnote>
  <w:footnote w:type="continuationSeparator" w:id="0">
    <w:p w:rsidR="00837AC3" w:rsidRDefault="00837AC3" w:rsidP="001F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642AEA" w:rsidP="00642AEA">
    <w:pPr>
      <w:tabs>
        <w:tab w:val="center" w:pos="4536"/>
        <w:tab w:val="right" w:pos="9072"/>
      </w:tabs>
      <w:ind w:left="-369"/>
      <w:rPr>
        <w:sz w:val="2"/>
      </w:rPr>
    </w:pPr>
    <w:r w:rsidRPr="00AE2E49">
      <w:rPr>
        <w:rFonts w:ascii="Futura Lt BT" w:hAnsi="Futura Lt BT"/>
        <w:noProof/>
        <w:lang w:eastAsia="fr-CH"/>
      </w:rPr>
      <w:drawing>
        <wp:inline distT="0" distB="0" distL="0" distR="0">
          <wp:extent cx="631190" cy="501015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AEA" w:rsidRPr="00AE2E49" w:rsidRDefault="00642AEA" w:rsidP="00642AEA">
    <w:pPr>
      <w:tabs>
        <w:tab w:val="center" w:pos="5103"/>
        <w:tab w:val="right" w:pos="9979"/>
      </w:tabs>
    </w:pPr>
    <w:r w:rsidRPr="00AE2E49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85864B" wp14:editId="225F5E1B">
              <wp:simplePos x="0" y="0"/>
              <wp:positionH relativeFrom="column">
                <wp:posOffset>-3175</wp:posOffset>
              </wp:positionH>
              <wp:positionV relativeFrom="paragraph">
                <wp:posOffset>76835</wp:posOffset>
              </wp:positionV>
              <wp:extent cx="6357620" cy="0"/>
              <wp:effectExtent l="6350" t="10160" r="8255" b="8890"/>
              <wp:wrapNone/>
              <wp:docPr id="6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3A288A" id="Connecteur droit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.05pt" to="500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" strokecolor="#a50021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10525A" w:rsidP="00642AEA">
    <w:pPr>
      <w:tabs>
        <w:tab w:val="center" w:pos="5103"/>
        <w:tab w:val="right" w:pos="9072"/>
      </w:tabs>
      <w:ind w:left="-567"/>
    </w:pPr>
    <w:r w:rsidRPr="00AE2E49">
      <w:rPr>
        <w:noProof/>
        <w:color w:val="43525A"/>
        <w:sz w:val="18"/>
        <w:lang w:eastAsia="fr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A8E03B" wp14:editId="16195ACA">
              <wp:simplePos x="0" y="0"/>
              <wp:positionH relativeFrom="column">
                <wp:posOffset>0</wp:posOffset>
              </wp:positionH>
              <wp:positionV relativeFrom="paragraph">
                <wp:posOffset>861695</wp:posOffset>
              </wp:positionV>
              <wp:extent cx="6357620" cy="0"/>
              <wp:effectExtent l="0" t="0" r="24130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C0C7FB" id="Connecteur droit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7.85pt" to="500.6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" strokecolor="#a50021"/>
          </w:pict>
        </mc:Fallback>
      </mc:AlternateContent>
    </w:r>
    <w:r>
      <w:rPr>
        <w:noProof/>
        <w:lang w:eastAsia="fr-CH"/>
      </w:rPr>
      <w:drawing>
        <wp:inline distT="0" distB="0" distL="0" distR="0">
          <wp:extent cx="6722110" cy="866719"/>
          <wp:effectExtent l="0" t="0" r="254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231" cy="87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5B07"/>
    <w:multiLevelType w:val="hybridMultilevel"/>
    <w:tmpl w:val="D2CA12BC"/>
    <w:lvl w:ilvl="0" w:tplc="10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C3"/>
    <w:rsid w:val="000C6305"/>
    <w:rsid w:val="000F6388"/>
    <w:rsid w:val="0010525A"/>
    <w:rsid w:val="001478ED"/>
    <w:rsid w:val="001B6153"/>
    <w:rsid w:val="001D137D"/>
    <w:rsid w:val="001E463A"/>
    <w:rsid w:val="001F18CB"/>
    <w:rsid w:val="001F7153"/>
    <w:rsid w:val="00263606"/>
    <w:rsid w:val="0029720A"/>
    <w:rsid w:val="002B5CEB"/>
    <w:rsid w:val="003849D1"/>
    <w:rsid w:val="00450569"/>
    <w:rsid w:val="00550F77"/>
    <w:rsid w:val="005A52FA"/>
    <w:rsid w:val="00631AF0"/>
    <w:rsid w:val="00642AEA"/>
    <w:rsid w:val="006D2526"/>
    <w:rsid w:val="00742106"/>
    <w:rsid w:val="00764B32"/>
    <w:rsid w:val="00785275"/>
    <w:rsid w:val="007D172A"/>
    <w:rsid w:val="007F40E1"/>
    <w:rsid w:val="00806F2E"/>
    <w:rsid w:val="008329FB"/>
    <w:rsid w:val="00837AC3"/>
    <w:rsid w:val="00837EE5"/>
    <w:rsid w:val="008D4F27"/>
    <w:rsid w:val="008D69B3"/>
    <w:rsid w:val="009B79DC"/>
    <w:rsid w:val="00A0046F"/>
    <w:rsid w:val="00A93A75"/>
    <w:rsid w:val="00AA3AE8"/>
    <w:rsid w:val="00AD36EC"/>
    <w:rsid w:val="00B326FF"/>
    <w:rsid w:val="00BB0A4B"/>
    <w:rsid w:val="00BF3D10"/>
    <w:rsid w:val="00C37EE4"/>
    <w:rsid w:val="00C514A7"/>
    <w:rsid w:val="00CF447C"/>
    <w:rsid w:val="00D30600"/>
    <w:rsid w:val="00E44A46"/>
    <w:rsid w:val="00EC322D"/>
    <w:rsid w:val="00F749C3"/>
    <w:rsid w:val="00FA713C"/>
    <w:rsid w:val="00FC4AEC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4DFC9534-499A-495F-8788-C9FE8BA3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1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71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7153"/>
    <w:rPr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1F71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153"/>
    <w:rPr>
      <w:lang w:val="de-CH"/>
    </w:rPr>
  </w:style>
  <w:style w:type="character" w:styleId="Marquedecommentaire">
    <w:name w:val="annotation reference"/>
    <w:basedOn w:val="Policepardfaut"/>
    <w:uiPriority w:val="99"/>
    <w:semiHidden/>
    <w:unhideWhenUsed/>
    <w:rsid w:val="00CF4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447C"/>
  </w:style>
  <w:style w:type="character" w:customStyle="1" w:styleId="CommentaireCar">
    <w:name w:val="Commentaire Car"/>
    <w:basedOn w:val="Policepardfaut"/>
    <w:link w:val="Commentaire"/>
    <w:uiPriority w:val="99"/>
    <w:semiHidden/>
    <w:rsid w:val="00CF447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4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447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4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INEFS1.gilai.oai.ch\Prive\NEMAT\Documents\--%20DOCUMENTS%20EN%20TRAVAIL%20--\RM%20pour%20site%20internet\Mod&#232;le%20R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B46EBC2-8749-4CD1-9BB4-2AD4C18E81A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RM.dotx</Template>
  <TotalTime>0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AI du canton de Neuchâtel / NEMAT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MAIRE</dc:creator>
  <dc:description>Retourner rempli ET SIGNE à office.ai@ne.oai.ch (en un seul exemplaire).   Création et mise à jour du formulaire par nemat@ne.oai.ch</dc:description>
  <cp:lastModifiedBy>Terry MAIRE</cp:lastModifiedBy>
  <cp:revision>4</cp:revision>
  <dcterms:created xsi:type="dcterms:W3CDTF">2022-03-08T14:45:00Z</dcterms:created>
  <dcterms:modified xsi:type="dcterms:W3CDTF">2022-03-11T15:28:00Z</dcterms:modified>
  <cp:version>03.2022</cp:version>
</cp:coreProperties>
</file>